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4" w:rsidRPr="00687616" w:rsidRDefault="008D2554" w:rsidP="00687616">
      <w:pPr>
        <w:pStyle w:val="Heading1"/>
        <w:spacing w:before="0" w:beforeAutospacing="0" w:after="220" w:afterAutospacing="0" w:line="200" w:lineRule="atLeast"/>
        <w:jc w:val="center"/>
        <w:rPr>
          <w:b w:val="0"/>
          <w:bCs w:val="0"/>
          <w:caps/>
          <w:color w:val="202731"/>
          <w:sz w:val="28"/>
          <w:szCs w:val="28"/>
          <w:shd w:val="clear" w:color="auto" w:fill="FFFFFF"/>
        </w:rPr>
      </w:pPr>
      <w:r w:rsidRPr="00687616">
        <w:rPr>
          <w:b w:val="0"/>
          <w:bCs w:val="0"/>
          <w:caps/>
          <w:color w:val="202731"/>
          <w:sz w:val="28"/>
          <w:szCs w:val="28"/>
          <w:shd w:val="clear" w:color="auto" w:fill="FFFFFF"/>
        </w:rPr>
        <w:t>АПЕЛЛЯЦИЯ</w:t>
      </w:r>
    </w:p>
    <w:p w:rsidR="008D2554" w:rsidRPr="00687616" w:rsidRDefault="008D2554" w:rsidP="00687616">
      <w:pPr>
        <w:spacing w:line="160" w:lineRule="atLeast"/>
        <w:ind w:firstLine="708"/>
        <w:jc w:val="both"/>
        <w:rPr>
          <w:rStyle w:val="apple-style-span"/>
          <w:rFonts w:ascii="Times New Roman" w:hAnsi="Times New Roman"/>
          <w:color w:val="1F262D"/>
          <w:sz w:val="28"/>
          <w:szCs w:val="28"/>
        </w:rPr>
      </w:pPr>
      <w:r w:rsidRPr="00687616">
        <w:rPr>
          <w:rStyle w:val="apple-style-span"/>
          <w:rFonts w:ascii="Times New Roman" w:hAnsi="Times New Roman"/>
          <w:color w:val="1F262D"/>
          <w:sz w:val="28"/>
          <w:szCs w:val="28"/>
          <w:shd w:val="clear" w:color="auto" w:fill="FFFFFF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8D2554" w:rsidRPr="00687616" w:rsidRDefault="008D2554" w:rsidP="00687616">
      <w:pPr>
        <w:spacing w:line="160" w:lineRule="atLeast"/>
        <w:ind w:firstLine="708"/>
        <w:jc w:val="both"/>
        <w:rPr>
          <w:rStyle w:val="apple-style-span"/>
          <w:rFonts w:ascii="Times New Roman" w:hAnsi="Times New Roman"/>
          <w:color w:val="1F262D"/>
          <w:sz w:val="28"/>
          <w:szCs w:val="28"/>
          <w:shd w:val="clear" w:color="auto" w:fill="FFFFFF"/>
        </w:rPr>
      </w:pPr>
      <w:r w:rsidRPr="00687616">
        <w:rPr>
          <w:rStyle w:val="apple-style-span"/>
          <w:rFonts w:ascii="Times New Roman" w:hAnsi="Times New Roman"/>
          <w:color w:val="1F262D"/>
          <w:sz w:val="28"/>
          <w:szCs w:val="28"/>
          <w:shd w:val="clear" w:color="auto" w:fill="FFFFFF"/>
        </w:rPr>
        <w:t xml:space="preserve">Участник ГИА имеет право </w:t>
      </w:r>
      <w:r w:rsidRPr="00687616">
        <w:rPr>
          <w:rStyle w:val="apple-style-span"/>
          <w:rFonts w:ascii="Times New Roman" w:hAnsi="Times New Roman"/>
          <w:b/>
          <w:bCs/>
          <w:color w:val="1F262D"/>
          <w:sz w:val="28"/>
          <w:szCs w:val="28"/>
          <w:shd w:val="clear" w:color="auto" w:fill="FFFFFF"/>
        </w:rPr>
        <w:t>подать апелляцию в КК в письменной форме</w:t>
      </w:r>
      <w:r w:rsidRPr="00687616">
        <w:rPr>
          <w:rStyle w:val="apple-style-span"/>
          <w:rFonts w:ascii="Times New Roman" w:hAnsi="Times New Roman"/>
          <w:color w:val="1F262D"/>
          <w:sz w:val="28"/>
          <w:szCs w:val="28"/>
          <w:shd w:val="clear" w:color="auto" w:fill="FFFFFF"/>
        </w:rPr>
        <w:t>:</w:t>
      </w:r>
    </w:p>
    <w:p w:rsidR="008D2554" w:rsidRPr="00687616" w:rsidRDefault="008D2554" w:rsidP="00687616">
      <w:pPr>
        <w:numPr>
          <w:ilvl w:val="0"/>
          <w:numId w:val="1"/>
        </w:numPr>
        <w:spacing w:after="0" w:line="1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687616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о нарушении установленного порядка проведения ЕГЭ по соответствующему учебному предмету;</w:t>
      </w:r>
    </w:p>
    <w:p w:rsidR="008D2554" w:rsidRPr="00687616" w:rsidRDefault="008D2554" w:rsidP="00687616">
      <w:pPr>
        <w:numPr>
          <w:ilvl w:val="0"/>
          <w:numId w:val="1"/>
        </w:numPr>
        <w:spacing w:after="0" w:line="160" w:lineRule="atLeast"/>
        <w:ind w:firstLine="0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</w:rPr>
      </w:pPr>
      <w:r w:rsidRPr="00687616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о несогласии с выставленными баллами. </w:t>
      </w:r>
    </w:p>
    <w:p w:rsidR="008D2554" w:rsidRPr="00687616" w:rsidRDefault="008D2554" w:rsidP="00687616">
      <w:pPr>
        <w:pStyle w:val="NormalWeb"/>
        <w:spacing w:before="0" w:beforeAutospacing="0" w:after="0" w:afterAutospacing="0" w:line="160" w:lineRule="atLeast"/>
        <w:jc w:val="both"/>
        <w:rPr>
          <w:color w:val="1F262D"/>
          <w:sz w:val="28"/>
          <w:szCs w:val="28"/>
          <w:shd w:val="clear" w:color="auto" w:fill="FFFFFF"/>
        </w:rPr>
      </w:pPr>
    </w:p>
    <w:p w:rsidR="008D2554" w:rsidRPr="00687616" w:rsidRDefault="008D2554" w:rsidP="00687616">
      <w:pPr>
        <w:pStyle w:val="NormalWeb"/>
        <w:spacing w:before="0" w:beforeAutospacing="0" w:after="0" w:afterAutospacing="0" w:line="160" w:lineRule="atLeast"/>
        <w:ind w:firstLine="360"/>
        <w:jc w:val="both"/>
        <w:rPr>
          <w:color w:val="1F262D"/>
          <w:sz w:val="28"/>
          <w:szCs w:val="28"/>
          <w:shd w:val="clear" w:color="auto" w:fill="FFFFFF"/>
        </w:rPr>
      </w:pPr>
      <w:r w:rsidRPr="00687616">
        <w:rPr>
          <w:color w:val="1F262D"/>
          <w:sz w:val="28"/>
          <w:szCs w:val="28"/>
          <w:shd w:val="clear" w:color="auto" w:fill="FFFFFF"/>
        </w:rPr>
        <w:t xml:space="preserve">КК </w:t>
      </w:r>
      <w:r w:rsidRPr="00687616">
        <w:rPr>
          <w:b/>
          <w:bCs/>
          <w:color w:val="1F262D"/>
          <w:sz w:val="28"/>
          <w:szCs w:val="28"/>
          <w:shd w:val="clear" w:color="auto" w:fill="FFFFFF"/>
        </w:rPr>
        <w:t>не рассматривает</w:t>
      </w:r>
      <w:r w:rsidRPr="00687616">
        <w:rPr>
          <w:color w:val="1F262D"/>
          <w:sz w:val="28"/>
          <w:szCs w:val="28"/>
          <w:shd w:val="clear" w:color="auto" w:fill="FFFFFF"/>
        </w:rPr>
        <w:t xml:space="preserve"> апелляции по вопросам:</w:t>
      </w:r>
    </w:p>
    <w:p w:rsidR="008D2554" w:rsidRPr="00687616" w:rsidRDefault="008D2554" w:rsidP="00687616">
      <w:pPr>
        <w:numPr>
          <w:ilvl w:val="0"/>
          <w:numId w:val="2"/>
        </w:numPr>
        <w:spacing w:after="0" w:line="160" w:lineRule="atLeast"/>
        <w:ind w:left="360" w:firstLine="0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</w:rPr>
      </w:pPr>
      <w:r w:rsidRPr="00687616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содержания и структуры заданий по учебным предметам;</w:t>
      </w:r>
    </w:p>
    <w:p w:rsidR="008D2554" w:rsidRPr="00687616" w:rsidRDefault="008D2554" w:rsidP="00687616">
      <w:pPr>
        <w:numPr>
          <w:ilvl w:val="0"/>
          <w:numId w:val="2"/>
        </w:numPr>
        <w:spacing w:after="0" w:line="160" w:lineRule="atLeast"/>
        <w:ind w:left="360" w:firstLine="0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</w:rPr>
      </w:pPr>
      <w:r w:rsidRPr="00687616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оценивания результатов выполнения заданий экзаменационной работы с кратким ответом;</w:t>
      </w:r>
    </w:p>
    <w:p w:rsidR="008D2554" w:rsidRPr="00687616" w:rsidRDefault="008D2554" w:rsidP="00687616">
      <w:pPr>
        <w:numPr>
          <w:ilvl w:val="0"/>
          <w:numId w:val="2"/>
        </w:numPr>
        <w:spacing w:after="0" w:line="160" w:lineRule="atLeast"/>
        <w:ind w:left="360" w:firstLine="0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</w:rPr>
      </w:pPr>
      <w:r w:rsidRPr="00687616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нарушения участником ГИА требований, установленных Порядком;</w:t>
      </w:r>
    </w:p>
    <w:p w:rsidR="008D2554" w:rsidRPr="00687616" w:rsidRDefault="008D2554" w:rsidP="00687616">
      <w:pPr>
        <w:numPr>
          <w:ilvl w:val="0"/>
          <w:numId w:val="2"/>
        </w:numPr>
        <w:spacing w:after="0" w:line="160" w:lineRule="atLeast"/>
        <w:ind w:left="360" w:firstLine="0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</w:rPr>
      </w:pPr>
      <w:r w:rsidRPr="00687616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неправильного оформления экзаменационной работы.</w:t>
      </w:r>
    </w:p>
    <w:p w:rsidR="008D2554" w:rsidRPr="00687616" w:rsidRDefault="008D2554" w:rsidP="00687616">
      <w:pPr>
        <w:pStyle w:val="NormalWeb"/>
        <w:spacing w:before="0" w:beforeAutospacing="0" w:after="0" w:afterAutospacing="0" w:line="160" w:lineRule="atLeast"/>
        <w:jc w:val="both"/>
        <w:rPr>
          <w:color w:val="1F262D"/>
          <w:sz w:val="28"/>
          <w:szCs w:val="28"/>
          <w:shd w:val="clear" w:color="auto" w:fill="FFFFFF"/>
        </w:rPr>
      </w:pPr>
    </w:p>
    <w:p w:rsidR="008D2554" w:rsidRPr="00687616" w:rsidRDefault="008D2554" w:rsidP="00687616">
      <w:pPr>
        <w:pStyle w:val="NormalWeb"/>
        <w:spacing w:before="0" w:beforeAutospacing="0" w:after="0" w:afterAutospacing="0" w:line="160" w:lineRule="atLeast"/>
        <w:ind w:firstLine="360"/>
        <w:jc w:val="both"/>
        <w:rPr>
          <w:color w:val="1F262D"/>
          <w:sz w:val="28"/>
          <w:szCs w:val="28"/>
          <w:shd w:val="clear" w:color="auto" w:fill="FFFFFF"/>
        </w:rPr>
      </w:pPr>
      <w:r w:rsidRPr="00687616">
        <w:rPr>
          <w:color w:val="1F262D"/>
          <w:sz w:val="28"/>
          <w:szCs w:val="28"/>
          <w:shd w:val="clear" w:color="auto" w:fill="FFFFFF"/>
        </w:rPr>
        <w:t xml:space="preserve">КК </w:t>
      </w:r>
      <w:r w:rsidRPr="00687616">
        <w:rPr>
          <w:b/>
          <w:bCs/>
          <w:color w:val="1F262D"/>
          <w:sz w:val="28"/>
          <w:szCs w:val="28"/>
          <w:shd w:val="clear" w:color="auto" w:fill="FFFFFF"/>
        </w:rPr>
        <w:t>не рассматривает</w:t>
      </w:r>
      <w:r w:rsidRPr="00687616">
        <w:rPr>
          <w:color w:val="1F262D"/>
          <w:sz w:val="28"/>
          <w:szCs w:val="28"/>
          <w:shd w:val="clear" w:color="auto" w:fill="FFFFFF"/>
        </w:rPr>
        <w:t xml:space="preserve"> черновики участника ГИА в качестве материалов апелляции. </w:t>
      </w:r>
    </w:p>
    <w:p w:rsidR="008D2554" w:rsidRPr="00687616" w:rsidRDefault="008D2554" w:rsidP="00687616">
      <w:pPr>
        <w:pStyle w:val="NormalWeb"/>
        <w:spacing w:before="0" w:beforeAutospacing="0" w:after="0" w:afterAutospacing="0" w:line="160" w:lineRule="atLeast"/>
        <w:ind w:firstLine="360"/>
        <w:jc w:val="both"/>
        <w:rPr>
          <w:sz w:val="28"/>
          <w:szCs w:val="28"/>
          <w:shd w:val="clear" w:color="auto" w:fill="FFFFFF"/>
        </w:rPr>
      </w:pPr>
      <w:r w:rsidRPr="00687616">
        <w:rPr>
          <w:sz w:val="28"/>
          <w:szCs w:val="28"/>
          <w:shd w:val="clear" w:color="auto" w:fill="FFFFFF"/>
        </w:rPr>
        <w:t xml:space="preserve"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 </w:t>
      </w:r>
    </w:p>
    <w:p w:rsidR="008D2554" w:rsidRPr="00687616" w:rsidRDefault="008D2554" w:rsidP="00687616">
      <w:pPr>
        <w:pStyle w:val="NormalWeb"/>
        <w:spacing w:before="0" w:beforeAutospacing="0" w:after="0" w:afterAutospacing="0" w:line="160" w:lineRule="atLeast"/>
        <w:ind w:firstLine="360"/>
        <w:jc w:val="both"/>
        <w:rPr>
          <w:sz w:val="28"/>
          <w:szCs w:val="28"/>
        </w:rPr>
      </w:pPr>
      <w:r w:rsidRPr="00687616">
        <w:rPr>
          <w:rStyle w:val="apple-style-span"/>
          <w:color w:val="1F262D"/>
          <w:sz w:val="28"/>
          <w:szCs w:val="28"/>
          <w:shd w:val="clear" w:color="auto" w:fill="FFFFFF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54" w:rsidRPr="007C41F1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F1">
        <w:rPr>
          <w:rFonts w:ascii="Times New Roman" w:hAnsi="Times New Roman"/>
          <w:b/>
          <w:sz w:val="28"/>
          <w:szCs w:val="28"/>
        </w:rPr>
        <w:t xml:space="preserve">График обработки апелляций о несогласии с выставленными баллами </w:t>
      </w:r>
    </w:p>
    <w:p w:rsidR="008D2554" w:rsidRPr="007C41F1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F1">
        <w:rPr>
          <w:rFonts w:ascii="Times New Roman" w:hAnsi="Times New Roman"/>
          <w:b/>
          <w:sz w:val="28"/>
          <w:szCs w:val="28"/>
        </w:rPr>
        <w:t>основного этапа ГИА-11 в  201</w:t>
      </w:r>
      <w:r>
        <w:rPr>
          <w:rFonts w:ascii="Times New Roman" w:hAnsi="Times New Roman"/>
          <w:b/>
          <w:sz w:val="28"/>
          <w:szCs w:val="28"/>
        </w:rPr>
        <w:t>9</w:t>
      </w:r>
      <w:r w:rsidRPr="007C41F1">
        <w:rPr>
          <w:rFonts w:ascii="Times New Roman" w:hAnsi="Times New Roman"/>
          <w:b/>
          <w:sz w:val="28"/>
          <w:szCs w:val="28"/>
        </w:rPr>
        <w:t>году</w:t>
      </w:r>
    </w:p>
    <w:p w:rsidR="008D2554" w:rsidRPr="00184F52" w:rsidRDefault="008D2554" w:rsidP="00E71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8D2554" w:rsidRPr="00FC0E59" w:rsidTr="00FF428B">
        <w:trPr>
          <w:trHeight w:val="2400"/>
          <w:tblHeader/>
        </w:trPr>
        <w:tc>
          <w:tcPr>
            <w:tcW w:w="851" w:type="pct"/>
            <w:vAlign w:val="center"/>
          </w:tcPr>
          <w:p w:rsidR="008D2554" w:rsidRPr="007C41F1" w:rsidRDefault="008D2554" w:rsidP="00CD3E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41F1">
              <w:rPr>
                <w:rFonts w:ascii="Times New Roman" w:hAnsi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vAlign w:val="center"/>
          </w:tcPr>
          <w:p w:rsidR="008D2554" w:rsidRPr="007C41F1" w:rsidRDefault="008D2554" w:rsidP="00015C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41F1">
              <w:rPr>
                <w:rFonts w:ascii="Times New Roman" w:hAnsi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Официальный день  объявления результатов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Прием апелляций о несогласии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с выставленными баллами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</w:tcPr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Завершение обработки апелляций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о несогласии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E59">
              <w:rPr>
                <w:rFonts w:ascii="Times New Roman" w:hAnsi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</w:tcPr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Завершение обработки апелляций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о несогласии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E59">
              <w:rPr>
                <w:rFonts w:ascii="Times New Roman" w:hAnsi="Times New Roman"/>
                <w:b/>
              </w:rPr>
              <w:t>с выставленными баллами на федеральном уровне (не позднее указанной даты)</w:t>
            </w:r>
          </w:p>
        </w:tc>
        <w:tc>
          <w:tcPr>
            <w:tcW w:w="746" w:type="pct"/>
          </w:tcPr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Утверждение ГЭК результатов апелляции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о несогласии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0E59">
              <w:rPr>
                <w:rFonts w:ascii="Times New Roman" w:hAnsi="Times New Roman"/>
                <w:b/>
              </w:rPr>
              <w:t>с выставленными баллами</w:t>
            </w:r>
          </w:p>
          <w:p w:rsidR="008D2554" w:rsidRPr="00FC0E59" w:rsidRDefault="008D2554" w:rsidP="00EC1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E59">
              <w:rPr>
                <w:rFonts w:ascii="Times New Roman" w:hAnsi="Times New Roman"/>
                <w:b/>
              </w:rPr>
              <w:t>(не позднее указанной даты)</w:t>
            </w:r>
          </w:p>
        </w:tc>
      </w:tr>
      <w:tr w:rsidR="008D2554" w:rsidRPr="00FC0E59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8D2554" w:rsidRPr="00184F52" w:rsidRDefault="008D2554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vAlign w:val="center"/>
          </w:tcPr>
          <w:p w:rsidR="008D2554" w:rsidRPr="00184F52" w:rsidRDefault="008D2554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27.05.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B51BA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11.06. 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8C12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CD72E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CD72E8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CD72E8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8D2554" w:rsidRPr="00FC0E59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8D2554" w:rsidRDefault="008D2554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  <w:p w:rsidR="008D2554" w:rsidRPr="00184F52" w:rsidRDefault="008D2554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vAlign w:val="center"/>
          </w:tcPr>
          <w:p w:rsidR="008D2554" w:rsidRPr="00184F52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11.06. 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8D2554" w:rsidRPr="00FC0E59" w:rsidTr="00FF428B">
        <w:trPr>
          <w:cantSplit/>
          <w:trHeight w:val="1542"/>
        </w:trPr>
        <w:tc>
          <w:tcPr>
            <w:tcW w:w="851" w:type="pct"/>
            <w:vAlign w:val="center"/>
          </w:tcPr>
          <w:p w:rsidR="008D2554" w:rsidRPr="00184F52" w:rsidRDefault="008D2554" w:rsidP="00FF4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vAlign w:val="center"/>
          </w:tcPr>
          <w:p w:rsidR="008D2554" w:rsidRPr="00184F52" w:rsidRDefault="008D2554" w:rsidP="00D20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12.06. (ср)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01.07. (пн)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03.07. (ср)</w:t>
            </w:r>
          </w:p>
        </w:tc>
      </w:tr>
      <w:tr w:rsidR="008D2554" w:rsidRPr="00FC0E59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8D2554" w:rsidRPr="00184F52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184F52" w:rsidRDefault="008D2554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14.06. (пт)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385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18.06. 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28.06. (пт)</w:t>
            </w:r>
          </w:p>
        </w:tc>
        <w:tc>
          <w:tcPr>
            <w:tcW w:w="748" w:type="pct"/>
            <w:vAlign w:val="center"/>
          </w:tcPr>
          <w:p w:rsidR="008D2554" w:rsidRPr="00FC0E59" w:rsidRDefault="008D255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05.07. (пт)</w:t>
            </w:r>
          </w:p>
        </w:tc>
        <w:tc>
          <w:tcPr>
            <w:tcW w:w="746" w:type="pct"/>
            <w:vAlign w:val="center"/>
          </w:tcPr>
          <w:p w:rsidR="008D2554" w:rsidRPr="00FC0E59" w:rsidRDefault="008D2554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C0E59">
              <w:rPr>
                <w:rFonts w:ascii="Times New Roman" w:hAnsi="Times New Roman"/>
                <w:bCs/>
              </w:rPr>
              <w:t>08.07. (пн)</w:t>
            </w:r>
          </w:p>
        </w:tc>
      </w:tr>
      <w:tr w:rsidR="008D2554" w:rsidRPr="00FC0E59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8D2554" w:rsidRPr="007C41F1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7C41F1" w:rsidRDefault="008D2554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41F1">
              <w:rPr>
                <w:rFonts w:ascii="Times New Roman" w:hAnsi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20.06.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11C7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CB5AB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11.07. (чт)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6801D7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C0E59">
              <w:rPr>
                <w:rFonts w:ascii="Times New Roman" w:hAnsi="Times New Roman"/>
                <w:bCs/>
              </w:rPr>
              <w:t>13.07. (сб)</w:t>
            </w:r>
          </w:p>
        </w:tc>
      </w:tr>
      <w:tr w:rsidR="008D2554" w:rsidRPr="00FC0E59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8D2554" w:rsidRPr="007C41F1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7C41F1" w:rsidRDefault="008D2554" w:rsidP="007C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F41EC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385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F41E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B12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11.07. (чт)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9B1229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C0E59">
              <w:rPr>
                <w:rFonts w:ascii="Times New Roman" w:hAnsi="Times New Roman"/>
              </w:rPr>
              <w:t>13.07. (сб)</w:t>
            </w:r>
          </w:p>
        </w:tc>
      </w:tr>
      <w:tr w:rsidR="008D2554" w:rsidRPr="00FC0E59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8D2554" w:rsidRPr="00184F52" w:rsidRDefault="008D2554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8E4FE8" w:rsidRDefault="008D2554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8D2554" w:rsidRPr="00FC0E59" w:rsidRDefault="008D2554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24.06. (пн.)</w:t>
            </w:r>
          </w:p>
        </w:tc>
        <w:tc>
          <w:tcPr>
            <w:tcW w:w="748" w:type="pct"/>
            <w:vMerge w:val="restart"/>
            <w:vAlign w:val="center"/>
          </w:tcPr>
          <w:p w:rsidR="008D2554" w:rsidRPr="00FC0E59" w:rsidRDefault="008D2554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26.06. (ср)</w:t>
            </w:r>
          </w:p>
        </w:tc>
        <w:tc>
          <w:tcPr>
            <w:tcW w:w="748" w:type="pct"/>
            <w:vMerge w:val="restart"/>
            <w:vAlign w:val="center"/>
          </w:tcPr>
          <w:p w:rsidR="008D2554" w:rsidRPr="00FC0E59" w:rsidRDefault="008D2554" w:rsidP="007935C7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06.07. (сб)</w:t>
            </w:r>
          </w:p>
        </w:tc>
        <w:tc>
          <w:tcPr>
            <w:tcW w:w="748" w:type="pct"/>
            <w:vMerge w:val="restart"/>
            <w:vAlign w:val="center"/>
          </w:tcPr>
          <w:p w:rsidR="008D2554" w:rsidRPr="00FC0E59" w:rsidRDefault="008D2554" w:rsidP="00CD7A3C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12.07. (пт)</w:t>
            </w:r>
          </w:p>
        </w:tc>
        <w:tc>
          <w:tcPr>
            <w:tcW w:w="746" w:type="pct"/>
            <w:vMerge w:val="restart"/>
            <w:vAlign w:val="center"/>
          </w:tcPr>
          <w:p w:rsidR="008D2554" w:rsidRPr="00FC0E59" w:rsidRDefault="008D2554" w:rsidP="00CD3E1B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15.07. (пн)</w:t>
            </w:r>
          </w:p>
        </w:tc>
      </w:tr>
      <w:tr w:rsidR="008D2554" w:rsidRPr="00FC0E59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8D2554" w:rsidRPr="00184F52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8E4FE8" w:rsidRDefault="008D2554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8D2554" w:rsidRPr="00184F52" w:rsidRDefault="008D2554" w:rsidP="00DD6E3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AE591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8D2554" w:rsidRPr="00FC0E59" w:rsidRDefault="008D2554" w:rsidP="00CD3E1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184F52" w:rsidRDefault="008D2554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8E4FE8" w:rsidRDefault="008D2554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653F2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653F2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CD3E1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8D2554" w:rsidRPr="00FC0E59" w:rsidRDefault="008D2554" w:rsidP="00CD3E1B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8E4FE8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8E4FE8" w:rsidRDefault="008D2554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25.06. 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C134A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27.06.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385B14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07.07. (вс)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7935C7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12.07. (пт)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7935C7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15.07. (пн)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184F52" w:rsidRDefault="008D2554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8E4FE8" w:rsidRDefault="008D2554" w:rsidP="008E4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4FE8">
              <w:rPr>
                <w:rFonts w:ascii="Times New Roman" w:hAnsi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F42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27.06.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4273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01.07.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B4388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11.07.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17.07. (ср)</w:t>
            </w:r>
          </w:p>
        </w:tc>
        <w:tc>
          <w:tcPr>
            <w:tcW w:w="746" w:type="pct"/>
            <w:vAlign w:val="center"/>
          </w:tcPr>
          <w:p w:rsidR="008D2554" w:rsidRPr="00FC0E59" w:rsidRDefault="008D2554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19.07. (пт)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9476BE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184F52" w:rsidRDefault="008D2554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184F52" w:rsidRDefault="008D2554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E16C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B4388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344BC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344BC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1F003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C0E59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9476BE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184F52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184F52" w:rsidRDefault="008D2554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476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0146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0146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0146DE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582E5C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9476BE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184F52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184F52" w:rsidRDefault="008D2554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hAnsi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476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02.07. 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2407F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04.07. 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8665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14.07. (вс)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582E5C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19.07. (пт)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820B0F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22.07. (пн)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CD72E8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CD72E8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CD72E8" w:rsidRDefault="008D2554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72E8">
              <w:rPr>
                <w:rFonts w:ascii="Times New Roman" w:hAnsi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E16C77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08.07. (пт)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10.07. (ср)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20.07. (сб)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9165C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26.07. (пт)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820B0F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C0E59">
              <w:rPr>
                <w:rFonts w:ascii="Times New Roman" w:hAnsi="Times New Roman"/>
                <w:bCs/>
              </w:rPr>
              <w:t>29.07. (пн)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815FA1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9476BE" w:rsidRDefault="008D2554" w:rsidP="00947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E659FC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09.07.(вт)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582E5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11.07.(чт)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582E5C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21.07. (вс)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582E5C">
            <w:pPr>
              <w:jc w:val="center"/>
              <w:rPr>
                <w:rFonts w:ascii="Times New Roman" w:hAnsi="Times New Roman"/>
              </w:rPr>
            </w:pPr>
            <w:r w:rsidRPr="00FC0E59">
              <w:rPr>
                <w:rFonts w:ascii="Times New Roman" w:hAnsi="Times New Roman"/>
              </w:rPr>
              <w:t>26.07.(пт)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820B0F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29.07. (пн)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815FA1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815FA1" w:rsidRDefault="008D2554" w:rsidP="00815F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hAnsi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184F52" w:rsidRDefault="008D2554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8D2554" w:rsidRPr="00FC0E59" w:rsidRDefault="008D2554" w:rsidP="00E659F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10.07. (ср)</w:t>
            </w:r>
          </w:p>
        </w:tc>
        <w:tc>
          <w:tcPr>
            <w:tcW w:w="748" w:type="pct"/>
            <w:vMerge w:val="restart"/>
            <w:vAlign w:val="center"/>
          </w:tcPr>
          <w:p w:rsidR="008D2554" w:rsidRPr="00FC0E59" w:rsidRDefault="008D2554" w:rsidP="002407F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12.07.(пт)</w:t>
            </w:r>
          </w:p>
        </w:tc>
        <w:tc>
          <w:tcPr>
            <w:tcW w:w="748" w:type="pct"/>
            <w:vMerge w:val="restart"/>
            <w:vAlign w:val="center"/>
          </w:tcPr>
          <w:p w:rsidR="008D2554" w:rsidRPr="00FC0E59" w:rsidRDefault="008D2554" w:rsidP="00014B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22.07. (пн)</w:t>
            </w:r>
          </w:p>
        </w:tc>
        <w:tc>
          <w:tcPr>
            <w:tcW w:w="748" w:type="pct"/>
            <w:vMerge w:val="restart"/>
            <w:vAlign w:val="center"/>
          </w:tcPr>
          <w:p w:rsidR="008D2554" w:rsidRPr="00FC0E59" w:rsidRDefault="008D2554" w:rsidP="00014B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29.07. (пн)</w:t>
            </w:r>
          </w:p>
        </w:tc>
        <w:tc>
          <w:tcPr>
            <w:tcW w:w="746" w:type="pct"/>
            <w:vMerge w:val="restart"/>
            <w:vAlign w:val="center"/>
          </w:tcPr>
          <w:p w:rsidR="008D2554" w:rsidRPr="00FC0E59" w:rsidRDefault="008D2554" w:rsidP="00014BFB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01.08. (чт)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815FA1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815FA1" w:rsidRDefault="008D2554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184F52" w:rsidRDefault="008D2554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.06. (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157B9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823D5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8D2554" w:rsidRPr="00FC0E59" w:rsidRDefault="008D2554" w:rsidP="00820B0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6" w:type="pct"/>
            <w:vMerge/>
            <w:vAlign w:val="center"/>
          </w:tcPr>
          <w:p w:rsidR="008D2554" w:rsidRPr="00FC0E59" w:rsidRDefault="008D2554" w:rsidP="00820B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815FA1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184F52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184F52" w:rsidRDefault="008D2554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28.06. (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hAnsi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582E5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10.07. (ср)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DB621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12.07. (пт)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22.07.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29.</w:t>
            </w:r>
            <w:bookmarkStart w:id="0" w:name="_GoBack"/>
            <w:bookmarkEnd w:id="0"/>
            <w:r w:rsidRPr="00FC0E59">
              <w:rPr>
                <w:rFonts w:ascii="Times New Roman" w:hAnsi="Times New Roman"/>
              </w:rPr>
              <w:t>07. (пн)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693793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01.08. (чт)</w:t>
            </w:r>
          </w:p>
        </w:tc>
      </w:tr>
      <w:tr w:rsidR="008D2554" w:rsidRPr="00FC0E59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8D2554" w:rsidRPr="00815FA1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hAnsi="Times New Roman"/>
                <w:i/>
                <w:color w:val="000000"/>
                <w:lang w:eastAsia="ru-RU"/>
              </w:rPr>
              <w:t>Резерв</w:t>
            </w:r>
          </w:p>
          <w:p w:rsidR="008D2554" w:rsidRPr="00184F52" w:rsidRDefault="008D2554" w:rsidP="0015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8D2554" w:rsidRPr="00184F52" w:rsidRDefault="008D2554" w:rsidP="0081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hAnsi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15.07. (пн)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17.07. (ср)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27.07. (сб)</w:t>
            </w:r>
          </w:p>
        </w:tc>
        <w:tc>
          <w:tcPr>
            <w:tcW w:w="748" w:type="pct"/>
            <w:vAlign w:val="center"/>
          </w:tcPr>
          <w:p w:rsidR="008D2554" w:rsidRPr="00FC0E59" w:rsidRDefault="008D2554" w:rsidP="00F8595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0E59">
              <w:rPr>
                <w:rFonts w:ascii="Times New Roman" w:hAnsi="Times New Roman"/>
              </w:rPr>
              <w:t>02.08.(пт)</w:t>
            </w:r>
          </w:p>
        </w:tc>
        <w:tc>
          <w:tcPr>
            <w:tcW w:w="746" w:type="pct"/>
            <w:vAlign w:val="center"/>
          </w:tcPr>
          <w:p w:rsidR="008D2554" w:rsidRPr="00FC0E59" w:rsidRDefault="008D2554" w:rsidP="00DB621D">
            <w:pPr>
              <w:jc w:val="center"/>
              <w:rPr>
                <w:rFonts w:ascii="Times New Roman" w:hAnsi="Times New Roman"/>
                <w:bCs/>
              </w:rPr>
            </w:pPr>
            <w:r w:rsidRPr="00FC0E59">
              <w:rPr>
                <w:rFonts w:ascii="Times New Roman" w:hAnsi="Times New Roman"/>
                <w:bCs/>
              </w:rPr>
              <w:t>05.08. (пн)</w:t>
            </w:r>
          </w:p>
        </w:tc>
      </w:tr>
    </w:tbl>
    <w:p w:rsidR="008D2554" w:rsidRPr="00CD33EC" w:rsidRDefault="008D2554" w:rsidP="00CD3E1B">
      <w:pPr>
        <w:rPr>
          <w:rFonts w:ascii="Times New Roman" w:hAnsi="Times New Roman"/>
          <w:sz w:val="28"/>
          <w:szCs w:val="28"/>
        </w:rPr>
      </w:pPr>
    </w:p>
    <w:sectPr w:rsidR="008D2554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54" w:rsidRDefault="008D2554" w:rsidP="0025647D">
      <w:pPr>
        <w:spacing w:after="0" w:line="240" w:lineRule="auto"/>
      </w:pPr>
      <w:r>
        <w:separator/>
      </w:r>
    </w:p>
  </w:endnote>
  <w:endnote w:type="continuationSeparator" w:id="1">
    <w:p w:rsidR="008D2554" w:rsidRDefault="008D2554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54" w:rsidRDefault="008D2554" w:rsidP="0025647D">
      <w:pPr>
        <w:spacing w:after="0" w:line="240" w:lineRule="auto"/>
      </w:pPr>
      <w:r>
        <w:separator/>
      </w:r>
    </w:p>
  </w:footnote>
  <w:footnote w:type="continuationSeparator" w:id="1">
    <w:p w:rsidR="008D2554" w:rsidRDefault="008D2554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54" w:rsidRDefault="008D255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D2554" w:rsidRDefault="008D2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2A5"/>
    <w:multiLevelType w:val="multilevel"/>
    <w:tmpl w:val="4630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056051"/>
    <w:multiLevelType w:val="multilevel"/>
    <w:tmpl w:val="8BE0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B50FD"/>
    <w:rsid w:val="000E6EB9"/>
    <w:rsid w:val="001003DD"/>
    <w:rsid w:val="00157B91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87616"/>
    <w:rsid w:val="00693793"/>
    <w:rsid w:val="006A2DE8"/>
    <w:rsid w:val="006C59B3"/>
    <w:rsid w:val="007935C7"/>
    <w:rsid w:val="007A3519"/>
    <w:rsid w:val="007C41F1"/>
    <w:rsid w:val="007D613A"/>
    <w:rsid w:val="00802C77"/>
    <w:rsid w:val="00815FA1"/>
    <w:rsid w:val="00820B0F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D255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207D6"/>
    <w:rsid w:val="00D472B3"/>
    <w:rsid w:val="00D55873"/>
    <w:rsid w:val="00D70CC4"/>
    <w:rsid w:val="00D7680F"/>
    <w:rsid w:val="00D81E6A"/>
    <w:rsid w:val="00D904FA"/>
    <w:rsid w:val="00DB5DA3"/>
    <w:rsid w:val="00DB621D"/>
    <w:rsid w:val="00DC550A"/>
    <w:rsid w:val="00DD6E38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0E59"/>
    <w:rsid w:val="00FC134A"/>
    <w:rsid w:val="00FE78A3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876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 w:bidi="mr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33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64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64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64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E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E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2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76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  <w:style w:type="character" w:customStyle="1" w:styleId="apple-style-span">
    <w:name w:val="apple-style-span"/>
    <w:basedOn w:val="DefaultParagraphFont"/>
    <w:uiPriority w:val="99"/>
    <w:rsid w:val="006876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544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Завуч</cp:lastModifiedBy>
  <cp:revision>3</cp:revision>
  <cp:lastPrinted>2019-06-03T06:19:00Z</cp:lastPrinted>
  <dcterms:created xsi:type="dcterms:W3CDTF">2019-05-08T11:25:00Z</dcterms:created>
  <dcterms:modified xsi:type="dcterms:W3CDTF">2019-06-03T06:20:00Z</dcterms:modified>
</cp:coreProperties>
</file>